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8B" w:rsidRPr="004C34FB" w:rsidRDefault="00806E6B" w:rsidP="002D56C6">
      <w:pPr>
        <w:pStyle w:val="Pjemce"/>
        <w:ind w:right="25"/>
        <w:jc w:val="center"/>
        <w:rPr>
          <w:rFonts w:cs="Arial"/>
          <w:color w:val="auto"/>
          <w:sz w:val="44"/>
          <w:szCs w:val="44"/>
        </w:rPr>
      </w:pPr>
      <w:bookmarkStart w:id="0" w:name="_GoBack"/>
      <w:r w:rsidRPr="004C34FB">
        <w:rPr>
          <w:rFonts w:cs="Arial"/>
          <w:color w:val="auto"/>
          <w:sz w:val="44"/>
          <w:szCs w:val="44"/>
        </w:rPr>
        <w:t>Žádost subjektu údajů</w:t>
      </w:r>
    </w:p>
    <w:bookmarkEnd w:id="0"/>
    <w:p w:rsidR="00C0281B" w:rsidRDefault="00C0281B" w:rsidP="002D56C6">
      <w:pPr>
        <w:pStyle w:val="Pjemce"/>
        <w:ind w:right="25"/>
        <w:jc w:val="center"/>
        <w:rPr>
          <w:rFonts w:cs="Arial"/>
          <w:sz w:val="44"/>
          <w:szCs w:val="44"/>
        </w:rPr>
      </w:pPr>
    </w:p>
    <w:p w:rsidR="00806E6B" w:rsidRDefault="00806E6B" w:rsidP="00C0281B">
      <w:pPr>
        <w:pStyle w:val="Bodytext3PRK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Identifikace </w:t>
      </w:r>
      <w:r w:rsidR="00C0281B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ubjektu údajů</w:t>
      </w:r>
    </w:p>
    <w:p w:rsidR="00C0281B" w:rsidRDefault="00C0281B" w:rsidP="00C0281B">
      <w:pPr>
        <w:pStyle w:val="Bodytext3PRK"/>
        <w:ind w:left="0"/>
        <w:jc w:val="center"/>
        <w:rPr>
          <w:rFonts w:asciiTheme="minorHAnsi" w:hAnsiTheme="minorHAnsi" w:cstheme="minorHAnsi"/>
          <w:b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 identifikace (e-mail, telefonní </w:t>
      </w:r>
      <w:proofErr w:type="gramStart"/>
      <w:r>
        <w:rPr>
          <w:rFonts w:asciiTheme="minorHAnsi" w:hAnsiTheme="minorHAnsi" w:cstheme="minorHAnsi"/>
        </w:rPr>
        <w:t>číslo,…</w:t>
      </w:r>
      <w:proofErr w:type="gramEnd"/>
      <w:r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</w:r>
    </w:p>
    <w:p w:rsidR="00C0281B" w:rsidRDefault="00C0281B" w:rsidP="00806E6B">
      <w:pPr>
        <w:pStyle w:val="Bodytext3PRK"/>
        <w:ind w:left="0"/>
        <w:rPr>
          <w:rFonts w:asciiTheme="minorHAnsi" w:hAnsiTheme="minorHAnsi" w:cstheme="minorHAnsi"/>
        </w:rPr>
      </w:pPr>
    </w:p>
    <w:p w:rsidR="00806E6B" w:rsidRDefault="00806E6B" w:rsidP="00812C65">
      <w:pPr>
        <w:pStyle w:val="Bodytext3PRK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žádosti – Jaké právo chci využít</w:t>
      </w:r>
    </w:p>
    <w:p w:rsidR="00812C65" w:rsidRDefault="00812C65" w:rsidP="00812C65">
      <w:pPr>
        <w:pStyle w:val="Odstavecseseznamem"/>
        <w:rPr>
          <w:rFonts w:cstheme="minorHAnsi"/>
          <w:b/>
        </w:rPr>
      </w:pPr>
    </w:p>
    <w:p w:rsidR="00812C65" w:rsidRDefault="00812C65" w:rsidP="00812C65">
      <w:pPr>
        <w:pStyle w:val="Bodytext3PRK"/>
        <w:ind w:left="0"/>
        <w:jc w:val="center"/>
        <w:rPr>
          <w:rFonts w:asciiTheme="minorHAnsi" w:hAnsiTheme="minorHAnsi" w:cstheme="minorHAnsi"/>
          <w:b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přístup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emailovou adresu: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; nebo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následující adresu: </w:t>
      </w:r>
    </w:p>
    <w:p w:rsidR="00812C65" w:rsidRDefault="00812C65" w:rsidP="00806E6B">
      <w:pPr>
        <w:pStyle w:val="Bodytext3PRK"/>
        <w:ind w:left="0"/>
        <w:rPr>
          <w:rFonts w:asciiTheme="minorHAnsi" w:hAnsiTheme="minorHAnsi" w:cstheme="minorHAnsi"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opravu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Přeji si opravit/doplnit následující osobní údaje: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Aktuální hodnota osobních údajů je: </w:t>
      </w:r>
    </w:p>
    <w:p w:rsidR="00812C65" w:rsidRDefault="00812C65" w:rsidP="00812C6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812C65" w:rsidRDefault="00812C65" w:rsidP="00812C6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812C65" w:rsidRPr="00812C65" w:rsidRDefault="00812C65" w:rsidP="00812C6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Právo na výmaz</w:t>
      </w:r>
      <w:r>
        <w:rPr>
          <w:rFonts w:asciiTheme="minorHAnsi" w:hAnsiTheme="minorHAnsi" w:cstheme="minorHAnsi"/>
        </w:rPr>
        <w:t xml:space="preserve">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 mně dále nezpracovávali následující osobní údaje</w:t>
      </w:r>
      <w:r w:rsidR="00812C65">
        <w:rPr>
          <w:rFonts w:asciiTheme="minorHAnsi" w:hAnsiTheme="minorHAnsi" w:cstheme="minorHAnsi"/>
        </w:rPr>
        <w:t xml:space="preserve"> 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vymazali je z vašich systémů.</w:t>
      </w:r>
    </w:p>
    <w:p w:rsidR="00812C65" w:rsidRDefault="00812C65" w:rsidP="00806E6B">
      <w:pPr>
        <w:pStyle w:val="Bodytext3PRK"/>
        <w:ind w:left="0"/>
        <w:rPr>
          <w:rFonts w:asciiTheme="minorHAnsi" w:hAnsiTheme="minorHAnsi" w:cstheme="minorHAnsi"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omezení zpracování</w:t>
      </w:r>
      <w:r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Přeji si, abyste omezili následující zpracování 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(popis zpracování, které si přejete omezit) mých osobních údajů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(kterých osobních údajů se má omezení týkat).</w:t>
      </w:r>
    </w:p>
    <w:p w:rsidR="00812C65" w:rsidRPr="00812C65" w:rsidRDefault="00812C65" w:rsidP="00806E6B">
      <w:pPr>
        <w:pStyle w:val="Bodytext3PRK"/>
        <w:ind w:left="0"/>
        <w:rPr>
          <w:rFonts w:asciiTheme="minorHAnsi" w:hAnsiTheme="minorHAnsi" w:cstheme="minorHAnsi"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přenositelnost</w:t>
      </w:r>
      <w:r>
        <w:rPr>
          <w:rFonts w:asciiTheme="minorHAnsi" w:hAnsiTheme="minorHAnsi" w:cstheme="minorHAnsi"/>
        </w:rPr>
        <w:t xml:space="preserve">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Žádám o přenos těchto/všech osobních údajů, které o mě zpracováváte,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, v následujícím formátu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.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údaje přeneste mně na následující emailovou adresu:</w:t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  <w:r w:rsidR="00812C65"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Přeneste osobní údaje přímo následujícímu novému správci: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správce:</w:t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správce:</w:t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správce:</w:t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správce:</w:t>
      </w:r>
      <w:r>
        <w:rPr>
          <w:rFonts w:asciiTheme="minorHAnsi" w:hAnsiTheme="minorHAnsi" w:cstheme="minorHAnsi"/>
        </w:rPr>
        <w:tab/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vznést námitku proti zpracování</w:t>
      </w:r>
      <w:r>
        <w:rPr>
          <w:rFonts w:asciiTheme="minorHAnsi" w:hAnsiTheme="minorHAnsi" w:cstheme="minorHAnsi"/>
        </w:rPr>
        <w:t xml:space="preserve"> 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Vznáším námitku proti následujícímu zpracování mých osobních údajů:</w:t>
      </w: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Theme="minorHAnsi" w:hAnsiTheme="minorHAnsi" w:cstheme="minorHAnsi"/>
          <w:b/>
        </w:rPr>
        <w:t>ANO/NE</w:t>
      </w:r>
      <w:r>
        <w:rPr>
          <w:rFonts w:asciiTheme="minorHAnsi" w:hAnsiTheme="minorHAnsi" w:cstheme="minorHAnsi"/>
        </w:rPr>
        <w:t>)</w:t>
      </w:r>
    </w:p>
    <w:p w:rsidR="00812C65" w:rsidRDefault="00812C65" w:rsidP="00806E6B">
      <w:pPr>
        <w:pStyle w:val="Bodytext3PRK"/>
        <w:ind w:left="0"/>
        <w:rPr>
          <w:rFonts w:asciiTheme="minorHAnsi" w:hAnsiTheme="minorHAnsi" w:cstheme="minorHAnsi"/>
        </w:rPr>
      </w:pPr>
    </w:p>
    <w:p w:rsidR="00806E6B" w:rsidRDefault="00806E6B" w:rsidP="00806E6B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Důvod žádosti </w:t>
      </w:r>
    </w:p>
    <w:p w:rsidR="00A73A37" w:rsidRDefault="00806E6B" w:rsidP="00812C65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812C65" w:rsidRDefault="00812C65" w:rsidP="00812C65">
      <w:pPr>
        <w:pStyle w:val="Bodytext3PRK"/>
        <w:ind w:left="0"/>
        <w:rPr>
          <w:rFonts w:asciiTheme="minorHAnsi" w:hAnsiTheme="minorHAnsi" w:cstheme="minorHAnsi"/>
        </w:rPr>
      </w:pPr>
    </w:p>
    <w:p w:rsidR="00812C65" w:rsidRPr="00812C65" w:rsidRDefault="00812C65" w:rsidP="00812C65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ab/>
        <w:t>dne</w:t>
      </w:r>
    </w:p>
    <w:sectPr w:rsidR="00812C65" w:rsidRPr="00812C65" w:rsidSect="00C0281B">
      <w:headerReference w:type="first" r:id="rId10"/>
      <w:pgSz w:w="11907" w:h="16839" w:code="9"/>
      <w:pgMar w:top="1417" w:right="1417" w:bottom="1417" w:left="1417" w:header="1021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EC" w:rsidRDefault="00271EEC">
      <w:pPr>
        <w:spacing w:line="240" w:lineRule="auto"/>
      </w:pPr>
      <w:r>
        <w:separator/>
      </w:r>
    </w:p>
  </w:endnote>
  <w:endnote w:type="continuationSeparator" w:id="0">
    <w:p w:rsidR="00271EEC" w:rsidRDefault="002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EC" w:rsidRDefault="00271EEC">
      <w:pPr>
        <w:spacing w:line="240" w:lineRule="auto"/>
      </w:pPr>
      <w:r>
        <w:separator/>
      </w:r>
    </w:p>
  </w:footnote>
  <w:footnote w:type="continuationSeparator" w:id="0">
    <w:p w:rsidR="00271EEC" w:rsidRDefault="00271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33" w:rsidRDefault="00865933" w:rsidP="00913471">
    <w:pPr>
      <w:jc w:val="center"/>
    </w:pPr>
  </w:p>
  <w:p w:rsidR="00913471" w:rsidRPr="0095584D" w:rsidRDefault="00913471" w:rsidP="00865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403568C4"/>
    <w:multiLevelType w:val="hybridMultilevel"/>
    <w:tmpl w:val="BBF42868"/>
    <w:lvl w:ilvl="0" w:tplc="4D5E8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B"/>
    <w:rsid w:val="0002658B"/>
    <w:rsid w:val="000513C8"/>
    <w:rsid w:val="00053676"/>
    <w:rsid w:val="000708A1"/>
    <w:rsid w:val="00074718"/>
    <w:rsid w:val="000A108E"/>
    <w:rsid w:val="000E2F0E"/>
    <w:rsid w:val="000E4398"/>
    <w:rsid w:val="00110F29"/>
    <w:rsid w:val="0018468B"/>
    <w:rsid w:val="00191503"/>
    <w:rsid w:val="001C688B"/>
    <w:rsid w:val="001F6BFC"/>
    <w:rsid w:val="002136BB"/>
    <w:rsid w:val="002160AC"/>
    <w:rsid w:val="00251E63"/>
    <w:rsid w:val="00271EEC"/>
    <w:rsid w:val="002970A5"/>
    <w:rsid w:val="002D56C6"/>
    <w:rsid w:val="002E023D"/>
    <w:rsid w:val="002F267B"/>
    <w:rsid w:val="00352EB5"/>
    <w:rsid w:val="003C2F67"/>
    <w:rsid w:val="003D7C6C"/>
    <w:rsid w:val="003E3023"/>
    <w:rsid w:val="003E4367"/>
    <w:rsid w:val="003E7F66"/>
    <w:rsid w:val="003F70B8"/>
    <w:rsid w:val="00440B34"/>
    <w:rsid w:val="0046122B"/>
    <w:rsid w:val="004C34FB"/>
    <w:rsid w:val="004C4181"/>
    <w:rsid w:val="00503AC3"/>
    <w:rsid w:val="00505D1A"/>
    <w:rsid w:val="00521B15"/>
    <w:rsid w:val="00545F6F"/>
    <w:rsid w:val="005A6DCA"/>
    <w:rsid w:val="00626111"/>
    <w:rsid w:val="006A4FE6"/>
    <w:rsid w:val="006F0599"/>
    <w:rsid w:val="007C38C6"/>
    <w:rsid w:val="007C5DDD"/>
    <w:rsid w:val="00806E6B"/>
    <w:rsid w:val="00812C65"/>
    <w:rsid w:val="00817D87"/>
    <w:rsid w:val="0082753B"/>
    <w:rsid w:val="00865933"/>
    <w:rsid w:val="0087239A"/>
    <w:rsid w:val="00873E93"/>
    <w:rsid w:val="00881A6F"/>
    <w:rsid w:val="0089094D"/>
    <w:rsid w:val="0089277D"/>
    <w:rsid w:val="008B4DF2"/>
    <w:rsid w:val="008B6534"/>
    <w:rsid w:val="008F6C94"/>
    <w:rsid w:val="008F764B"/>
    <w:rsid w:val="009044C2"/>
    <w:rsid w:val="00913471"/>
    <w:rsid w:val="00945ED8"/>
    <w:rsid w:val="0095584D"/>
    <w:rsid w:val="00971D1F"/>
    <w:rsid w:val="00972F3C"/>
    <w:rsid w:val="00980D69"/>
    <w:rsid w:val="00982450"/>
    <w:rsid w:val="009F56F4"/>
    <w:rsid w:val="00A0752F"/>
    <w:rsid w:val="00A13344"/>
    <w:rsid w:val="00A138D9"/>
    <w:rsid w:val="00A250B3"/>
    <w:rsid w:val="00A25AFC"/>
    <w:rsid w:val="00A6013D"/>
    <w:rsid w:val="00A73A37"/>
    <w:rsid w:val="00A7720A"/>
    <w:rsid w:val="00A80C22"/>
    <w:rsid w:val="00B0189C"/>
    <w:rsid w:val="00B12763"/>
    <w:rsid w:val="00B20257"/>
    <w:rsid w:val="00B226F6"/>
    <w:rsid w:val="00B56963"/>
    <w:rsid w:val="00BD7E9E"/>
    <w:rsid w:val="00BF71DA"/>
    <w:rsid w:val="00C0281B"/>
    <w:rsid w:val="00C84C4A"/>
    <w:rsid w:val="00CA6C1F"/>
    <w:rsid w:val="00D02E27"/>
    <w:rsid w:val="00D03A9D"/>
    <w:rsid w:val="00D346CC"/>
    <w:rsid w:val="00D352B3"/>
    <w:rsid w:val="00D4224D"/>
    <w:rsid w:val="00DD7352"/>
    <w:rsid w:val="00DE079D"/>
    <w:rsid w:val="00DE17AA"/>
    <w:rsid w:val="00DE4BEF"/>
    <w:rsid w:val="00DF515B"/>
    <w:rsid w:val="00DF6C89"/>
    <w:rsid w:val="00E10CE3"/>
    <w:rsid w:val="00E35A6D"/>
    <w:rsid w:val="00E858E6"/>
    <w:rsid w:val="00EB73F0"/>
    <w:rsid w:val="00ED3202"/>
    <w:rsid w:val="00EE0968"/>
    <w:rsid w:val="00EF004D"/>
    <w:rsid w:val="00F00BAC"/>
    <w:rsid w:val="00F04239"/>
    <w:rsid w:val="00F05FB5"/>
    <w:rsid w:val="00F21949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24871-F1D9-408A-A3E5-035F03A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02658B"/>
    <w:pPr>
      <w:spacing w:after="0"/>
    </w:pPr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Nadpis1">
    <w:name w:val="heading 1"/>
    <w:aliases w:val="Nadpis"/>
    <w:basedOn w:val="Normln"/>
    <w:next w:val="Normln"/>
    <w:link w:val="Nadpis1Char"/>
    <w:uiPriority w:val="9"/>
    <w:semiHidden/>
    <w:unhideWhenUsed/>
    <w:qFormat/>
    <w:rsid w:val="00053676"/>
    <w:pPr>
      <w:keepNext/>
      <w:keepLines/>
      <w:spacing w:before="480"/>
      <w:outlineLvl w:val="0"/>
    </w:pPr>
    <w:rPr>
      <w:rFonts w:eastAsiaTheme="majorEastAsia" w:cstheme="majorBidi"/>
      <w:b/>
      <w:bCs/>
      <w:color w:val="3AA095" w:themeColor="accent2" w:themeShade="BF"/>
      <w:sz w:val="28"/>
      <w:szCs w:val="28"/>
    </w:rPr>
  </w:style>
  <w:style w:type="paragraph" w:styleId="Nadpis2">
    <w:name w:val="heading 2"/>
    <w:aliases w:val="Emphasis"/>
    <w:basedOn w:val="Normln"/>
    <w:next w:val="Normln"/>
    <w:link w:val="Nadpis2Char"/>
    <w:uiPriority w:val="9"/>
    <w:semiHidden/>
    <w:unhideWhenUsed/>
    <w:qFormat/>
    <w:rsid w:val="0005367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line="240" w:lineRule="auto"/>
      <w:ind w:left="-720" w:right="-72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ZpatChar">
    <w:name w:val="Zápatí Char"/>
    <w:basedOn w:val="Standardnpsmoodstavce"/>
    <w:link w:val="Zpat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odpiss">
    <w:name w:val="Podpiss"/>
    <w:basedOn w:val="Zvr"/>
    <w:uiPriority w:val="1"/>
    <w:qFormat/>
    <w:rsid w:val="00913471"/>
    <w:pPr>
      <w:spacing w:after="0" w:line="240" w:lineRule="auto"/>
      <w:ind w:right="50"/>
      <w:jc w:val="right"/>
    </w:pPr>
    <w:rPr>
      <w:b/>
      <w:sz w:val="22"/>
      <w:szCs w:val="22"/>
    </w:rPr>
  </w:style>
  <w:style w:type="paragraph" w:customStyle="1" w:styleId="Pjemce">
    <w:name w:val="Příjemce"/>
    <w:uiPriority w:val="1"/>
    <w:qFormat/>
    <w:rsid w:val="00913471"/>
    <w:pPr>
      <w:spacing w:after="0"/>
      <w:jc w:val="right"/>
    </w:pPr>
    <w:rPr>
      <w:rFonts w:cstheme="minorHAnsi"/>
      <w:color w:val="599AA0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Datum">
    <w:name w:val="Date"/>
    <w:basedOn w:val="Normln"/>
    <w:next w:val="Normln"/>
    <w:link w:val="DatumChar"/>
    <w:unhideWhenUsed/>
    <w:qFormat/>
    <w:rsid w:val="00913471"/>
    <w:pPr>
      <w:spacing w:before="720" w:after="960"/>
      <w:ind w:right="50"/>
    </w:pPr>
    <w:rPr>
      <w:rFonts w:cstheme="minorHAnsi"/>
    </w:rPr>
  </w:style>
  <w:style w:type="character" w:customStyle="1" w:styleId="DatumChar">
    <w:name w:val="Datum Char"/>
    <w:basedOn w:val="Standardnpsmoodstavce"/>
    <w:link w:val="Datum"/>
    <w:rsid w:val="00913471"/>
    <w:rPr>
      <w:rFonts w:cstheme="minorHAnsi"/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Zvr">
    <w:name w:val="Closing"/>
    <w:aliases w:val="Zápatí – info"/>
    <w:link w:val="ZvrChar"/>
    <w:unhideWhenUsed/>
    <w:qFormat/>
    <w:rsid w:val="00E858E6"/>
    <w:pPr>
      <w:jc w:val="both"/>
    </w:pPr>
    <w:rPr>
      <w:rFonts w:cstheme="minorHAnsi"/>
      <w:color w:val="599AA0"/>
      <w:kern w:val="16"/>
      <w:sz w:val="18"/>
      <w14:ligatures w14:val="standardContextual"/>
      <w14:numForm w14:val="oldStyle"/>
      <w14:numSpacing w14:val="proportional"/>
      <w14:cntxtAlts/>
    </w:rPr>
  </w:style>
  <w:style w:type="character" w:customStyle="1" w:styleId="ZvrChar">
    <w:name w:val="Závěr Char"/>
    <w:aliases w:val="Zápatí – info Char"/>
    <w:basedOn w:val="Standardnpsmoodstavce"/>
    <w:link w:val="Zvr"/>
    <w:rsid w:val="00E858E6"/>
    <w:rPr>
      <w:rFonts w:cstheme="minorHAnsi"/>
      <w:color w:val="599AA0"/>
      <w:kern w:val="16"/>
      <w:sz w:val="18"/>
      <w14:ligatures w14:val="standardContextual"/>
      <w14:numForm w14:val="oldStyle"/>
      <w14:numSpacing w14:val="proportional"/>
      <w14:cntxtAlts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semiHidden/>
    <w:rsid w:val="00053676"/>
    <w:rPr>
      <w:rFonts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dpis2Char">
    <w:name w:val="Nadpis 2 Char"/>
    <w:aliases w:val="Emphasis Char"/>
    <w:basedOn w:val="Standardnpsmoodstavce"/>
    <w:link w:val="Nadpis2"/>
    <w:uiPriority w:val="9"/>
    <w:semiHidden/>
    <w:rsid w:val="00053676"/>
    <w:rPr>
      <w:rFonts w:eastAsiaTheme="majorEastAsia" w:cstheme="majorBidi"/>
      <w:b/>
      <w:bCs/>
      <w:color w:val="262626" w:themeColor="text1" w:themeTint="D9"/>
      <w:kern w:val="16"/>
      <w:sz w:val="24"/>
      <w:szCs w:val="26"/>
      <w14:ligatures w14:val="standardContextual"/>
      <w14:numForm w14:val="oldStyle"/>
      <w14:numSpacing w14:val="proportional"/>
      <w14:cntxtAlts/>
    </w:rPr>
  </w:style>
  <w:style w:type="character" w:styleId="Hypertextovodkaz">
    <w:name w:val="Hyperlink"/>
    <w:basedOn w:val="Standardnpsmoodstavce"/>
    <w:uiPriority w:val="99"/>
    <w:unhideWhenUsed/>
    <w:rsid w:val="008B6534"/>
    <w:rPr>
      <w:color w:val="42C4D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933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character" w:styleId="Sledovanodkaz">
    <w:name w:val="FollowedHyperlink"/>
    <w:basedOn w:val="Standardnpsmoodstavce"/>
    <w:uiPriority w:val="99"/>
    <w:semiHidden/>
    <w:unhideWhenUsed/>
    <w:rsid w:val="00110F29"/>
    <w:rPr>
      <w:color w:val="60C5BA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02658B"/>
    <w:pPr>
      <w:spacing w:after="120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Char">
    <w:name w:val="Základní text Char"/>
    <w:basedOn w:val="Standardnpsmoodstavce"/>
    <w:link w:val="Zkladntext"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2658B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02658B"/>
    <w:pPr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2Char">
    <w:name w:val="Základní text 2 Char"/>
    <w:basedOn w:val="Standardnpsmoodstavce"/>
    <w:link w:val="Zkladntext2"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3A3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3A37"/>
    <w:rPr>
      <w:color w:val="808080"/>
      <w:shd w:val="clear" w:color="auto" w:fill="E6E6E6"/>
    </w:rPr>
  </w:style>
  <w:style w:type="paragraph" w:customStyle="1" w:styleId="Bodytext5PRK">
    <w:name w:val="Body text 5 PRK"/>
    <w:basedOn w:val="Normln"/>
    <w:uiPriority w:val="6"/>
    <w:rsid w:val="00806E6B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kern w:val="0"/>
      <w:sz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4PRK">
    <w:name w:val="Body text 4 PRK"/>
    <w:basedOn w:val="Normln"/>
    <w:uiPriority w:val="6"/>
    <w:rsid w:val="00806E6B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1PRK">
    <w:name w:val="Body text 1 PRK"/>
    <w:basedOn w:val="Normln"/>
    <w:uiPriority w:val="5"/>
    <w:qFormat/>
    <w:rsid w:val="00806E6B"/>
    <w:pPr>
      <w:numPr>
        <w:numId w:val="2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2PRK">
    <w:name w:val="Body text 2 PRK"/>
    <w:basedOn w:val="Normln"/>
    <w:uiPriority w:val="6"/>
    <w:rsid w:val="00806E6B"/>
    <w:pPr>
      <w:numPr>
        <w:ilvl w:val="1"/>
        <w:numId w:val="2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3PRK">
    <w:name w:val="Body text 3 PRK"/>
    <w:basedOn w:val="Normln"/>
    <w:uiPriority w:val="6"/>
    <w:rsid w:val="00806E6B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olesk&#253;\Desktop\Jan\jan_volesky_V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LocComments xmlns="4eb71313-1cf6-4961-b6ce-0c29fc5284b9" xsi:nil="true"/>
    <ThumbnailAssetId xmlns="4eb71313-1cf6-4961-b6ce-0c29fc5284b9" xsi:nil="true"/>
    <PrimaryImageGen xmlns="4eb71313-1cf6-4961-b6ce-0c29fc5284b9">true</PrimaryImageGen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327772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Use this letterhead template to create personal stationery for a letter with a fresh look when an email won't do. Easily customize it for your preferences by using built in themes and colors.
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2011-12-17T01:57:00+00:00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2035-01-01T08:00:00+00:00</AssetExpire>
    <DSATActionTaken xmlns="4eb71313-1cf6-4961-b6ce-0c29fc5284b9" xsi:nil="true"/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>1000</RecommendationsModifier>
    <OriginAsset xmlns="4eb71313-1cf6-4961-b6ce-0c29fc5284b9" xsi:nil="true"/>
    <TPComponent xmlns="4eb71313-1cf6-4961-b6ce-0c29fc5284b9" xsi:nil="true"/>
    <AssetId xmlns="4eb71313-1cf6-4961-b6ce-0c29fc5284b9">TP102803613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718288</LocLastLocAttemptVersionLookup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>false</IntlLangReview>
    <OutputCachingOn xmlns="4eb71313-1cf6-4961-b6ce-0c29fc5284b9">false</OutputCachingOn>
    <APAuthor xmlns="4eb71313-1cf6-4961-b6ce-0c29fc5284b9">
      <UserInfo>
        <DisplayName>REDMOND\v-anij</DisplayName>
        <AccountId>2469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14</OriginalRelease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44057-7858-4AD7-94C2-41FD0C7F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9582-1D12-4778-8FD8-CC8C7CE577EC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jan_volesky_V.dotx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Jan Voleský</cp:lastModifiedBy>
  <cp:revision>2</cp:revision>
  <cp:lastPrinted>2018-04-24T19:36:00Z</cp:lastPrinted>
  <dcterms:created xsi:type="dcterms:W3CDTF">2019-02-27T19:18:00Z</dcterms:created>
  <dcterms:modified xsi:type="dcterms:W3CDTF">2019-02-27T19:18:00Z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